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7F97FD50" w14:textId="2E21415B" w:rsidR="001245BA" w:rsidRPr="00B63882" w:rsidRDefault="001245BA" w:rsidP="001245BA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>Oggetto: ______________</w:t>
      </w:r>
    </w:p>
    <w:p w14:paraId="04DDDA5B" w14:textId="26FB84C9" w:rsidR="001245BA" w:rsidRPr="00B63882" w:rsidRDefault="001245BA" w:rsidP="001245BA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>Tender: _________ cig: __________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19A8AF5F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033D2ECF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0091066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lastRenderedPageBreak/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577728">
      <w:headerReference w:type="even" r:id="rId8"/>
      <w:headerReference w:type="default" r:id="rId9"/>
      <w:footerReference w:type="default" r:id="rId10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A0ADC" w14:textId="77777777" w:rsidR="00577728" w:rsidRDefault="00577728">
      <w:r>
        <w:separator/>
      </w:r>
    </w:p>
  </w:endnote>
  <w:endnote w:type="continuationSeparator" w:id="0">
    <w:p w14:paraId="0399B392" w14:textId="77777777" w:rsidR="00577728" w:rsidRDefault="005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80E56" w14:textId="77777777" w:rsidR="00577728" w:rsidRDefault="00577728">
      <w:r>
        <w:separator/>
      </w:r>
    </w:p>
  </w:footnote>
  <w:footnote w:type="continuationSeparator" w:id="0">
    <w:p w14:paraId="7B8741FE" w14:textId="77777777" w:rsidR="00577728" w:rsidRDefault="00577728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902DDF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65E7"/>
    <w:rsid w:val="00136B80"/>
    <w:rsid w:val="001437CE"/>
    <w:rsid w:val="00143ECF"/>
    <w:rsid w:val="001538B8"/>
    <w:rsid w:val="00155205"/>
    <w:rsid w:val="00173173"/>
    <w:rsid w:val="00173750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8136E"/>
    <w:rsid w:val="00292308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B36B3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578B"/>
    <w:rsid w:val="00850803"/>
    <w:rsid w:val="00877D00"/>
    <w:rsid w:val="0089628A"/>
    <w:rsid w:val="008A5F07"/>
    <w:rsid w:val="008B12CB"/>
    <w:rsid w:val="008B2822"/>
    <w:rsid w:val="008B4245"/>
    <w:rsid w:val="008B7033"/>
    <w:rsid w:val="008D1D36"/>
    <w:rsid w:val="008D604C"/>
    <w:rsid w:val="008E21EE"/>
    <w:rsid w:val="008F3EE5"/>
    <w:rsid w:val="00902DDF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B2A95"/>
    <w:rsid w:val="00AE767B"/>
    <w:rsid w:val="00AF2BBD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84B15"/>
    <w:rsid w:val="00DB7404"/>
    <w:rsid w:val="00DB7BBE"/>
    <w:rsid w:val="00DC6A89"/>
    <w:rsid w:val="00DC6EF6"/>
    <w:rsid w:val="00DE20B3"/>
    <w:rsid w:val="00E10C07"/>
    <w:rsid w:val="00E24BAC"/>
    <w:rsid w:val="00E45B72"/>
    <w:rsid w:val="00E5439A"/>
    <w:rsid w:val="00E60B71"/>
    <w:rsid w:val="00E648F8"/>
    <w:rsid w:val="00E81C36"/>
    <w:rsid w:val="00E84987"/>
    <w:rsid w:val="00EB4CC1"/>
    <w:rsid w:val="00EB5EFC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</Template>
  <TotalTime>32</TotalTime>
  <Pages>2</Pages>
  <Words>237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2166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Albano, Raffaele</cp:lastModifiedBy>
  <cp:revision>44</cp:revision>
  <cp:lastPrinted>2023-12-13T10:19:00Z</cp:lastPrinted>
  <dcterms:created xsi:type="dcterms:W3CDTF">2024-01-16T15:33:00Z</dcterms:created>
  <dcterms:modified xsi:type="dcterms:W3CDTF">2024-04-19T10:05:00Z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